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188" w:rsidRDefault="00841BD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106.15pt;margin-top:216.8pt;width:398.45pt;height:442.25pt;z-index:251663360;mso-position-horizontal-relative:page;mso-position-vertical-relative:page" o:allowincell="f" filled="f" stroked="f">
            <v:textbox style="mso-next-textbox:#_x0000_s1045">
              <w:txbxContent>
                <w:p w:rsidR="00434A90" w:rsidRPr="00077957" w:rsidRDefault="00434A90" w:rsidP="004C69EC">
                  <w:pPr>
                    <w:pStyle w:val="CompanyName"/>
                    <w:jc w:val="left"/>
                    <w:rPr>
                      <w:rFonts w:ascii="HGP明朝E" w:eastAsia="HGP明朝E" w:hAnsi="ＭＳ Ｐゴシック"/>
                      <w:lang w:eastAsia="ja-JP"/>
                    </w:rPr>
                  </w:pPr>
                </w:p>
                <w:p w:rsidR="00434A90" w:rsidRPr="001C74D2" w:rsidRDefault="004C69EC" w:rsidP="00C91FD7">
                  <w:pPr>
                    <w:pStyle w:val="1"/>
                    <w:spacing w:before="400" w:line="192" w:lineRule="auto"/>
                    <w:contextualSpacing/>
                    <w:rPr>
                      <w:rFonts w:ascii="はなぞめフォント" w:eastAsia="はなぞめフォント" w:hAnsi="はなぞめフォント"/>
                      <w:b/>
                      <w:color w:val="3891A7" w:themeColor="accent1"/>
                      <w:sz w:val="80"/>
                      <w:szCs w:val="80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cs="ＭＳ ゴシック" w:hint="eastAsia"/>
                      <w:b/>
                      <w:color w:val="3891A7" w:themeColor="accent1"/>
                      <w:sz w:val="80"/>
                      <w:szCs w:val="80"/>
                      <w:lang w:eastAsia="ja-JP"/>
                    </w:rPr>
                    <w:t>夏</w:t>
                  </w:r>
                  <w:r w:rsidR="000B1B58" w:rsidRPr="001C74D2">
                    <w:rPr>
                      <w:rFonts w:ascii="はなぞめフォント" w:eastAsia="はなぞめフォント" w:hAnsi="はなぞめフォント" w:cs="ＭＳ ゴシック" w:hint="eastAsia"/>
                      <w:b/>
                      <w:color w:val="3891A7" w:themeColor="accent1"/>
                      <w:sz w:val="80"/>
                      <w:szCs w:val="80"/>
                      <w:lang w:eastAsia="ja-JP"/>
                    </w:rPr>
                    <w:t>休み</w:t>
                  </w:r>
                  <w:r w:rsidR="00636782" w:rsidRPr="001C74D2">
                    <w:rPr>
                      <w:rFonts w:ascii="はなぞめフォント" w:eastAsia="はなぞめフォント" w:hAnsi="はなぞめフォント" w:cs="ＭＳ ゴシック" w:hint="eastAsia"/>
                      <w:b/>
                      <w:color w:val="3891A7" w:themeColor="accent1"/>
                      <w:sz w:val="80"/>
                      <w:szCs w:val="80"/>
                      <w:lang w:eastAsia="ja-JP"/>
                    </w:rPr>
                    <w:t>の</w:t>
                  </w:r>
                  <w:r w:rsidR="00636782" w:rsidRPr="001C74D2">
                    <w:rPr>
                      <w:rFonts w:ascii="はなぞめフォント" w:eastAsia="はなぞめフォント" w:hAnsi="はなぞめフォント" w:hint="eastAsia"/>
                      <w:b/>
                      <w:color w:val="3891A7" w:themeColor="accent1"/>
                      <w:sz w:val="80"/>
                      <w:szCs w:val="80"/>
                      <w:lang w:eastAsia="ja-JP"/>
                    </w:rPr>
                    <w:t>ご案内</w:t>
                  </w:r>
                </w:p>
                <w:p w:rsidR="004C69EC" w:rsidRPr="001C74D2" w:rsidRDefault="00AB5CE0" w:rsidP="00AB5CE0">
                  <w:pPr>
                    <w:pStyle w:val="DateTime"/>
                    <w:rPr>
                      <w:rFonts w:ascii="はなぞめフォント" w:eastAsia="はなぞめフォント" w:hAnsi="はなぞめフォント"/>
                      <w:sz w:val="52"/>
                      <w:szCs w:val="5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sz w:val="52"/>
                      <w:szCs w:val="52"/>
                      <w:lang w:eastAsia="ja-JP"/>
                    </w:rPr>
                    <w:t>誠に勝手ながら、当サロンでは</w:t>
                  </w:r>
                </w:p>
                <w:p w:rsidR="00434A90" w:rsidRPr="001C74D2" w:rsidRDefault="004C69EC" w:rsidP="00152608">
                  <w:pPr>
                    <w:pStyle w:val="DateTime"/>
                    <w:rPr>
                      <w:rFonts w:ascii="はなぞめフォント" w:eastAsia="はなぞめフォント" w:hAnsi="はなぞめフォント"/>
                      <w:b/>
                      <w:color w:val="FF0000"/>
                      <w:sz w:val="72"/>
                      <w:szCs w:val="7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８</w:t>
                  </w:r>
                  <w:r w:rsidR="009548AB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 xml:space="preserve"> 月</w:t>
                  </w:r>
                  <w:bookmarkStart w:id="0" w:name="_GoBack"/>
                  <w:bookmarkEnd w:id="0"/>
                  <w:r w:rsidR="000B1B58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 xml:space="preserve"> 1</w:t>
                  </w:r>
                  <w:r w:rsidR="001C74D2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１</w:t>
                  </w:r>
                  <w:r w:rsidR="009548AB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 xml:space="preserve"> 日</w:t>
                  </w:r>
                  <w:r w:rsidR="000B1B58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（金</w:t>
                  </w:r>
                  <w:r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）～</w:t>
                  </w:r>
                </w:p>
                <w:p w:rsidR="00434A90" w:rsidRPr="001C74D2" w:rsidRDefault="004C69EC" w:rsidP="004C69EC">
                  <w:pPr>
                    <w:pStyle w:val="DateTime"/>
                    <w:rPr>
                      <w:rFonts w:ascii="はなぞめフォント" w:eastAsia="はなぞめフォント" w:hAnsi="はなぞめフォント"/>
                      <w:b/>
                      <w:color w:val="FF0000"/>
                      <w:sz w:val="72"/>
                      <w:szCs w:val="7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color w:val="FF0000"/>
                      <w:sz w:val="72"/>
                      <w:szCs w:val="72"/>
                      <w:lang w:eastAsia="ja-JP"/>
                    </w:rPr>
                    <w:t xml:space="preserve"> </w:t>
                  </w:r>
                  <w:r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8月</w:t>
                  </w:r>
                  <w:r w:rsidR="000B1B58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1</w:t>
                  </w:r>
                  <w:r w:rsidR="001C74D2"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５（火</w:t>
                  </w:r>
                  <w:r w:rsidRPr="001C74D2">
                    <w:rPr>
                      <w:rFonts w:ascii="はなぞめフォント" w:eastAsia="はなぞめフォント" w:hAnsi="はなぞめフォント" w:hint="eastAsia"/>
                      <w:b/>
                      <w:color w:val="FF0000"/>
                      <w:sz w:val="72"/>
                      <w:szCs w:val="72"/>
                      <w:lang w:eastAsia="ja-JP"/>
                    </w:rPr>
                    <w:t>）まで</w:t>
                  </w:r>
                </w:p>
                <w:p w:rsidR="00AB5CE0" w:rsidRPr="001C74D2" w:rsidRDefault="000B1B58" w:rsidP="004C69EC">
                  <w:pPr>
                    <w:pStyle w:val="DateTime"/>
                    <w:rPr>
                      <w:rFonts w:ascii="はなぞめフォント" w:eastAsia="はなぞめフォント" w:hAnsi="はなぞめフォント"/>
                      <w:color w:val="2A6C7D" w:themeColor="accent1" w:themeShade="BF"/>
                      <w:sz w:val="52"/>
                      <w:szCs w:val="5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color w:val="2A6C7D" w:themeColor="accent1" w:themeShade="BF"/>
                      <w:sz w:val="52"/>
                      <w:szCs w:val="52"/>
                      <w:lang w:eastAsia="ja-JP"/>
                    </w:rPr>
                    <w:t>を夏休み</w:t>
                  </w:r>
                  <w:r w:rsidR="00AB5CE0" w:rsidRPr="001C74D2">
                    <w:rPr>
                      <w:rFonts w:ascii="はなぞめフォント" w:eastAsia="はなぞめフォント" w:hAnsi="はなぞめフォント" w:hint="eastAsia"/>
                      <w:color w:val="2A6C7D" w:themeColor="accent1" w:themeShade="BF"/>
                      <w:sz w:val="52"/>
                      <w:szCs w:val="52"/>
                      <w:lang w:eastAsia="ja-JP"/>
                    </w:rPr>
                    <w:t>とさせて頂きます、</w:t>
                  </w:r>
                </w:p>
                <w:p w:rsidR="00AB5CE0" w:rsidRPr="001C74D2" w:rsidRDefault="00AB5CE0" w:rsidP="004C69EC">
                  <w:pPr>
                    <w:pStyle w:val="DateTime"/>
                    <w:rPr>
                      <w:rFonts w:ascii="はなぞめフォント" w:eastAsia="はなぞめフォント" w:hAnsi="はなぞめフォント"/>
                      <w:color w:val="2A6C7D" w:themeColor="accent1" w:themeShade="BF"/>
                      <w:sz w:val="52"/>
                      <w:szCs w:val="5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color w:val="2A6C7D" w:themeColor="accent1" w:themeShade="BF"/>
                      <w:sz w:val="52"/>
                      <w:szCs w:val="52"/>
                      <w:lang w:eastAsia="ja-JP"/>
                    </w:rPr>
                    <w:t>皆様にはご不便をかけますが、何卒ご了承の程、</w:t>
                  </w:r>
                </w:p>
                <w:p w:rsidR="00AB5CE0" w:rsidRPr="001C74D2" w:rsidRDefault="00AB5CE0" w:rsidP="004C69EC">
                  <w:pPr>
                    <w:pStyle w:val="DateTime"/>
                    <w:rPr>
                      <w:rFonts w:ascii="はなぞめフォント" w:eastAsia="はなぞめフォント" w:hAnsi="はなぞめフォント"/>
                      <w:color w:val="2A6C7D" w:themeColor="accent1" w:themeShade="BF"/>
                      <w:sz w:val="52"/>
                      <w:szCs w:val="52"/>
                      <w:lang w:eastAsia="ja-JP"/>
                    </w:rPr>
                  </w:pPr>
                  <w:r w:rsidRPr="001C74D2">
                    <w:rPr>
                      <w:rFonts w:ascii="はなぞめフォント" w:eastAsia="はなぞめフォント" w:hAnsi="はなぞめフォント" w:hint="eastAsia"/>
                      <w:color w:val="2A6C7D" w:themeColor="accent1" w:themeShade="BF"/>
                      <w:sz w:val="52"/>
                      <w:szCs w:val="52"/>
                      <w:lang w:eastAsia="ja-JP"/>
                    </w:rPr>
                    <w:t>宜しくお願い申しあげます</w:t>
                  </w:r>
                </w:p>
                <w:p w:rsidR="004C69EC" w:rsidRDefault="004C69EC" w:rsidP="00AB5CE0">
                  <w:pPr>
                    <w:pStyle w:val="DateTime"/>
                    <w:jc w:val="left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lang w:eastAsia="ja-JP"/>
                    </w:rPr>
                  </w:pPr>
                </w:p>
                <w:p w:rsidR="00AB5CE0" w:rsidRPr="00636782" w:rsidRDefault="00AB5CE0" w:rsidP="004C69EC">
                  <w:pPr>
                    <w:pStyle w:val="DateTime"/>
                    <w:rPr>
                      <w:rFonts w:ascii="HG丸ｺﾞｼｯｸM-PRO" w:eastAsia="HG丸ｺﾞｼｯｸM-PRO" w:hAnsi="HG丸ｺﾞｼｯｸM-PRO"/>
                      <w:sz w:val="40"/>
                      <w:szCs w:val="40"/>
                      <w:lang w:eastAsia="ja-JP"/>
                    </w:rPr>
                  </w:pPr>
                </w:p>
                <w:p w:rsidR="004C69EC" w:rsidRPr="00AB5CE0" w:rsidRDefault="00636782" w:rsidP="004C69EC">
                  <w:pPr>
                    <w:pStyle w:val="DateTime"/>
                    <w:rPr>
                      <w:rFonts w:ascii="HG丸ｺﾞｼｯｸM-PRO" w:eastAsia="HG丸ｺﾞｼｯｸM-PRO" w:hAnsi="HG丸ｺﾞｼｯｸM-PRO"/>
                      <w:color w:val="2A6C7D" w:themeColor="accent1" w:themeShade="BF"/>
                      <w:sz w:val="40"/>
                      <w:szCs w:val="40"/>
                      <w:lang w:eastAsia="ja-JP"/>
                    </w:rPr>
                  </w:pPr>
                  <w:r w:rsidRPr="00636782">
                    <w:rPr>
                      <w:rFonts w:ascii="HG丸ｺﾞｼｯｸM-PRO" w:eastAsia="HG丸ｺﾞｼｯｸM-PRO" w:hAnsi="HG丸ｺﾞｼｯｸM-PRO" w:hint="eastAsia"/>
                      <w:sz w:val="40"/>
                      <w:szCs w:val="40"/>
                      <w:lang w:eastAsia="ja-JP"/>
                    </w:rPr>
                    <w:t xml:space="preserve">　　　　　　　</w:t>
                  </w:r>
                  <w:r w:rsidR="004C69EC" w:rsidRPr="00AB5CE0">
                    <w:rPr>
                      <w:rFonts w:ascii="HG丸ｺﾞｼｯｸM-PRO" w:eastAsia="HG丸ｺﾞｼｯｸM-PRO" w:hAnsi="HG丸ｺﾞｼｯｸM-PRO" w:hint="eastAsia"/>
                      <w:color w:val="2A6C7D" w:themeColor="accent1" w:themeShade="BF"/>
                      <w:sz w:val="40"/>
                      <w:szCs w:val="40"/>
                      <w:lang w:eastAsia="ja-JP"/>
                    </w:rPr>
                    <w:t>スタッフ一同</w:t>
                  </w:r>
                </w:p>
                <w:p w:rsidR="00434A90" w:rsidRPr="00C91FD7" w:rsidRDefault="00434A90" w:rsidP="00434A90">
                  <w:pPr>
                    <w:jc w:val="center"/>
                    <w:rPr>
                      <w:rFonts w:asciiTheme="majorHAnsi" w:hAnsiTheme="majorHAnsi"/>
                      <w:color w:val="7F7F7F" w:themeColor="text1" w:themeTint="80"/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636782">
        <w:rPr>
          <w:noProof/>
          <w:lang w:eastAsia="ja-JP"/>
        </w:rPr>
        <w:drawing>
          <wp:inline distT="0" distB="0" distL="0" distR="0" wp14:anchorId="74E86D38" wp14:editId="13B2EB91">
            <wp:extent cx="6191250" cy="8169910"/>
            <wp:effectExtent l="0" t="0" r="0" b="0"/>
            <wp:docPr id="10" name="Picture 9" descr="border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_1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91405" cy="817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43" type="#_x0000_t202" style="position:absolute;margin-left:223.7pt;margin-top:55.15pt;width:140.8pt;height:174.4pt;z-index:-251655168;mso-position-horizontal-relative:page;mso-position-vertical-relative:page" o:allowincell="f" filled="f" stroked="f">
            <v:textbox style="mso-next-textbox:#_x0000_s1043">
              <w:txbxContent>
                <w:p w:rsidR="00434A90" w:rsidRDefault="00434A90" w:rsidP="00434A9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1249683" cy="1816640"/>
                        <wp:effectExtent l="19050" t="0" r="7617" b="0"/>
                        <wp:docPr id="19" name="Picture 5" descr="ornament_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1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49683" cy="1816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38.15pt;margin-top:30.3pt;width:550.45pt;height:729.7pt;z-index:-251657216;mso-position-horizontal-relative:page;mso-position-vertical-relative:page" o:allowincell="f" filled="f" stroked="f">
            <v:textbox style="mso-next-textbox:#_x0000_s1027">
              <w:txbxContent>
                <w:p w:rsidR="008F4F61" w:rsidRDefault="008F4F61" w:rsidP="008F4F61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6617221" cy="9098299"/>
                        <wp:effectExtent l="19050" t="0" r="0" b="0"/>
                        <wp:docPr id="8" name="Picture 7" descr="border_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order_11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617221" cy="9098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6" type="#_x0000_t202" style="position:absolute;margin-left:25pt;margin-top:19.55pt;width:562pt;height:761.95pt;z-index:-251658240;mso-position-horizontal-relative:page;mso-position-vertical-relative:page" o:allowincell="f" filled="f" stroked="f">
            <v:textbox style="mso-next-textbox:#_x0000_s1026">
              <w:txbxContent>
                <w:p w:rsidR="00A510C0" w:rsidRDefault="00A510C0"/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62" style="position:absolute;margin-left:364.5pt;margin-top:95.5pt;width:59.55pt;height:58.25pt;z-index:-251644928;mso-position-horizontal-relative:page;mso-position-vertical-relative:page" o:allowincell="f" fillcolor="#fed36b [1941]" stroked="f">
            <w10:wrap anchorx="page" anchory="page"/>
          </v:oval>
        </w:pict>
      </w:r>
      <w:r>
        <w:rPr>
          <w:noProof/>
        </w:rPr>
        <w:pict>
          <v:shape id="_x0000_s1061" type="#_x0000_t202" style="position:absolute;margin-left:355.3pt;margin-top:63.15pt;width:80.55pt;height:95pt;z-index:-251643904;mso-position-horizontal-relative:page;mso-position-vertical-relative:page" o:allowincell="f" filled="f" stroked="f">
            <v:textbox style="mso-next-textbox:#_x0000_s1061">
              <w:txbxContent>
                <w:p w:rsidR="00C91FD7" w:rsidRDefault="00C91FD7" w:rsidP="00434A9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22377" cy="1062840"/>
                        <wp:effectExtent l="76200" t="38100" r="20573" b="3960"/>
                        <wp:docPr id="4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 rot="1059575"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60" style="position:absolute;margin-left:37.95pt;margin-top:140.9pt;width:33.8pt;height:33.05pt;z-index:-251646976;mso-position-horizontal-relative:page;mso-position-vertical-relative:page" o:allowincell="f" fillcolor="#7dc2d3 [1940]" stroked="f">
            <w10:wrap anchorx="page" anchory="page"/>
          </v:oval>
        </w:pict>
      </w:r>
      <w:r>
        <w:rPr>
          <w:noProof/>
        </w:rPr>
        <w:pict>
          <v:shape id="_x0000_s1059" type="#_x0000_t202" style="position:absolute;margin-left:28.6pt;margin-top:122.35pt;width:51.15pt;height:62.45pt;z-index:251668480;mso-position-horizontal-relative:page;mso-position-vertical-relative:page" o:allowincell="f" filled="f" stroked="f">
            <v:textbox style="mso-next-textbox:#_x0000_s1059">
              <w:txbxContent>
                <w:p w:rsidR="00FD7327" w:rsidRDefault="00FD7327" w:rsidP="00FD7327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38289" cy="640080"/>
                        <wp:effectExtent l="19050" t="0" r="0" b="0"/>
                        <wp:docPr id="28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638" cy="6449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57" style="position:absolute;margin-left:543.4pt;margin-top:137.9pt;width:39.75pt;height:38.9pt;z-index:-251650048;mso-position-horizontal-relative:page;mso-position-vertical-relative:page" o:allowincell="f" fillcolor="#fed36b [1941]" stroked="f">
            <w10:wrap anchorx="page" anchory="page"/>
          </v:oval>
        </w:pict>
      </w:r>
      <w:r>
        <w:rPr>
          <w:noProof/>
        </w:rPr>
        <w:pict>
          <v:shape id="_x0000_s1058" type="#_x0000_t202" style="position:absolute;margin-left:535.5pt;margin-top:116.5pt;width:54.55pt;height:72.3pt;z-index:-251649024;mso-position-horizontal-relative:page;mso-position-vertical-relative:page" o:allowincell="f" filled="f" stroked="f">
            <v:textbox style="mso-next-textbox:#_x0000_s1058">
              <w:txbxContent>
                <w:p w:rsidR="00FD7327" w:rsidRDefault="00FD7327" w:rsidP="00FD7327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490284" cy="721360"/>
                        <wp:effectExtent l="19050" t="0" r="5016" b="0"/>
                        <wp:docPr id="16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0975" cy="7223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margin-left:84.9pt;margin-top:134.55pt;width:80.55pt;height:95pt;z-index:-251656192;mso-position-horizontal-relative:page;mso-position-vertical-relative:page" o:allowincell="f" filled="f" stroked="f">
            <v:textbox style="mso-next-textbox:#_x0000_s1042">
              <w:txbxContent>
                <w:p w:rsidR="00434A90" w:rsidRDefault="00434A90" w:rsidP="00434A9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722377" cy="1062840"/>
                        <wp:effectExtent l="19050" t="0" r="1523" b="0"/>
                        <wp:docPr id="18" name="Picture 0" descr="ornament_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2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2377" cy="1062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56" style="position:absolute;margin-left:147pt;margin-top:91.3pt;width:43.95pt;height:43pt;z-index:-251651072;mso-position-horizontal-relative:page;mso-position-vertical-relative:page" o:allowincell="f" fillcolor="#b8d779 [1943]" stroked="f">
            <w10:wrap anchorx="page" anchory="page"/>
          </v:oval>
        </w:pict>
      </w:r>
      <w:r>
        <w:rPr>
          <w:noProof/>
        </w:rPr>
        <w:pict>
          <v:shape id="_x0000_s1055" type="#_x0000_t202" style="position:absolute;margin-left:139.8pt;margin-top:67.15pt;width:66.6pt;height:81.8pt;z-index:251664384;mso-position-horizontal-relative:page;mso-position-vertical-relative:page" o:allowincell="f" filled="f" stroked="f">
            <v:textbox style="mso-next-textbox:#_x0000_s1055">
              <w:txbxContent>
                <w:p w:rsidR="00FD7327" w:rsidRDefault="00FD7327" w:rsidP="00FD7327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570470" cy="833120"/>
                        <wp:effectExtent l="19050" t="0" r="1030" b="0"/>
                        <wp:docPr id="7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947" cy="8381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oval id="_x0000_s1053" style="position:absolute;margin-left:93.75pt;margin-top:163.85pt;width:59.55pt;height:58.25pt;z-index:-251656705;mso-position-horizontal-relative:page;mso-position-vertical-relative:page" o:allowincell="f" fillcolor="#fed36b [1941]" stroked="f">
            <w10:wrap anchorx="page" anchory="page"/>
          </v:oval>
        </w:pict>
      </w:r>
      <w:r>
        <w:rPr>
          <w:noProof/>
        </w:rPr>
        <w:pict>
          <v:oval id="_x0000_s1052" style="position:absolute;margin-left:427.15pt;margin-top:160.55pt;width:77.45pt;height:75.75pt;z-index:-251654827;mso-position-horizontal-relative:page;mso-position-vertical-relative:page" o:allowincell="f" fillcolor="#b8d779 [1943]" stroked="f">
            <w10:wrap anchorx="page" anchory="page"/>
          </v:oval>
        </w:pict>
      </w:r>
      <w:r>
        <w:rPr>
          <w:noProof/>
        </w:rPr>
        <w:pict>
          <v:oval id="_x0000_s1051" style="position:absolute;margin-left:229.65pt;margin-top:100.5pt;width:103.75pt;height:101.45pt;z-index:-251655681;mso-position-horizontal-relative:page;mso-position-vertical-relative:page" o:allowincell="f" fillcolor="#7dc2d3 [1940]" stroked="f">
            <w10:wrap anchorx="page" anchory="page"/>
          </v:oval>
        </w:pict>
      </w:r>
      <w:r>
        <w:rPr>
          <w:noProof/>
        </w:rPr>
        <w:pict>
          <v:group id="_x0000_s1046" style="position:absolute;margin-left:35.45pt;margin-top:22.75pt;width:537pt;height:740.3pt;z-index:-251659264;mso-position-horizontal-relative:page;mso-position-vertical-relative:page" coordorigin="741,343" coordsize="10740,14806" o:allowincell="f">
            <v:shape id="_x0000_s1041" style="position:absolute;left:10245;top:343;width:324;height:763;mso-position-horizontal-relative:page;mso-position-vertical-relative:page" coordsize="324,763" o:allowincell="f" path="m,156c20,78,136,,190,22v54,22,115,174,134,268l303,588c279,664,219,763,180,747l68,491c38,393,14,226,,156xe" fillcolor="#7dc2d3 [1940]" stroked="f">
              <v:path arrowok="t"/>
            </v:shape>
            <v:shape id="_x0000_s1037" style="position:absolute;left:741;top:13320;width:678;height:685;mso-position-horizontal-relative:page;mso-position-vertical-relative:page" coordsize="678,685" o:allowincell="f" path="m678,49l205,,28,103,,328,134,664r177,21l459,614,558,473,643,198,678,49xe" fillcolor="#7dc2d3 [1940]" stroked="f">
              <v:path arrowok="t"/>
            </v:shape>
            <v:shape id="_x0000_s1036" style="position:absolute;left:1419;top:6212;width:466;height:7306;mso-position-horizontal-relative:page;mso-position-vertical-relative:page" coordsize="466,7306" o:allowincell="f" path="m,7150l77,6014,233,3000,353,,466,2755r,1833l466,5613,374,6826r-35,480l,7150xe" fillcolor="#7dc2d3 [1940]" stroked="f">
              <v:path arrowok="t"/>
            </v:shape>
            <v:shape id="_x0000_s1035" style="position:absolute;left:1661;top:13418;width:7653;height:1731;mso-position-horizontal-relative:page;mso-position-vertical-relative:page" coordsize="7653,1731" o:allowincell="f" path="m112,516r100,494l162,1010c127,1059,13,1197,,1307r87,363l170,1731r133,-61l370,1490,253,1099r9,-167l520,924r682,86l2226,1140r1107,81l4715,1273,5988,1173r650,-83l7212,940,7653,699,6413,874,5189,940r-1581,9l2384,795,1635,549,1144,241,969,,907,50,112,516xe" fillcolor="#7dc2d3 [1940]" stroked="f">
              <v:path arrowok="t"/>
            </v:shape>
            <v:shape id="_x0000_s1034" style="position:absolute;left:10263;top:13151;width:915;height:1807;mso-position-horizontal-relative:page;mso-position-vertical-relative:page" coordsize="915,1807" o:allowincell="f" path="m383,l127,50r48,150l67,616,,866r554,333l508,1241r116,383l724,1807r84,-42l915,1674r,-126l733,1341,599,1182,475,1116,383,xe" fillcolor="#7dc2d3 [1940]" stroked="f">
              <v:path arrowok="t"/>
            </v:shape>
            <v:shape id="_x0000_s1033" style="position:absolute;left:10330;top:2169;width:487;height:8119;mso-position-horizontal-relative:page;mso-position-vertical-relative:page" coordsize="487,8119" o:allowincell="f" path="m487,73l60,,,1702,60,5309,250,8119,291,4623,433,1144,487,73xe" fillcolor="#7dc2d3 [1940]" stroked="f">
              <v:path arrowok="t"/>
            </v:shape>
            <v:shape id="_x0000_s1032" style="position:absolute;left:10817;top:1548;width:664;height:694;mso-position-horizontal-relative:page;mso-position-vertical-relative:page" coordsize="664,694" o:allowincell="f" path="m,694r532,-9l608,621,664,521r,-228l565,103,436,,285,34,212,95r-74,77l74,302,30,481,,694xe" fillcolor="#7dc2d3 [1940]" stroked="f">
              <v:path arrowok="t"/>
            </v:shape>
            <v:shape id="_x0000_s1031" style="position:absolute;left:10390;top:1548;width:190;height:621;mso-position-horizontal-relative:page;mso-position-vertical-relative:page" coordsize="190,621" o:allowincell="f" path="m173,l74,64,,621,56,586,48,560,151,349,190,155,173,xe" fillcolor="#7dc2d3 [1940]" stroked="f">
              <v:path arrowok="t"/>
            </v:shape>
            <v:shape id="_x0000_s1030" style="position:absolute;left:3838;top:921;width:6681;height:1108;mso-position-horizontal-relative:page;mso-position-vertical-relative:page" coordsize="6681,1108" o:allowincell="f" path="m6627,669l6151,956r-203,152l5771,956,5412,712,4839,498,4224,348,3581,267,2912,203r-626,l1745,225r-696,21l455,278,43,326,,251,795,96,1376,53,1820,21,2307,r525,10l3298,21r760,59l4706,128r663,54l6258,300,6627,192r54,236l6627,669xe" fillcolor="#7dc2d3 [1940]" stroked="f">
              <v:path arrowok="t"/>
            </v:shape>
            <v:shape id="_x0000_s1029" style="position:absolute;left:1090;top:705;width:571;height:678;mso-position-horizontal-relative:page;mso-position-vertical-relative:page" coordsize="571,678" o:allowincell="f" path="m206,l340,51,448,200r61,196l571,678,304,555,52,329,,200,16,138,83,77,206,xe" fillcolor="#7dc2d3 [1940]" stroked="f">
              <v:path arrowok="t"/>
            </v:shape>
            <v:shape id="_x0000_s1028" style="position:absolute;left:1692;top:1461;width:339;height:894;mso-position-horizontal-relative:page;mso-position-vertical-relative:page" coordsize="339,894" o:allowincell="f" path="m,l67,894,339,879,237,586,211,462,201,279,231,164r11,-46l,xe" fillcolor="#7dc2d3 [1940]" stroked="f">
              <v:path arrowok="t"/>
            </v:shape>
            <w10:wrap anchorx="page" anchory="page"/>
          </v:group>
        </w:pict>
      </w:r>
      <w:r>
        <w:rPr>
          <w:noProof/>
        </w:rPr>
        <w:pict>
          <v:shape id="_x0000_s1044" type="#_x0000_t202" style="position:absolute;margin-left:421.7pt;margin-top:120.5pt;width:116.1pt;height:142pt;z-index:-251654144;mso-position-horizontal-relative:page;mso-position-vertical-relative:page" o:allowincell="f" filled="f" stroked="f">
            <v:textbox style="mso-next-textbox:#_x0000_s1044">
              <w:txbxContent>
                <w:p w:rsidR="00434A90" w:rsidRDefault="00434A90" w:rsidP="00434A90">
                  <w:r>
                    <w:rPr>
                      <w:noProof/>
                      <w:lang w:eastAsia="ja-JP"/>
                    </w:rPr>
                    <w:drawing>
                      <wp:inline distT="0" distB="0" distL="0" distR="0">
                        <wp:extent cx="999746" cy="1460039"/>
                        <wp:effectExtent l="19050" t="0" r="0" b="0"/>
                        <wp:docPr id="20" name="Picture 21" descr="ornament_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nament_3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99746" cy="146003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BD0" w:rsidRDefault="00841BD0" w:rsidP="000B1B58">
      <w:r>
        <w:separator/>
      </w:r>
    </w:p>
  </w:endnote>
  <w:endnote w:type="continuationSeparator" w:id="0">
    <w:p w:rsidR="00841BD0" w:rsidRDefault="00841BD0" w:rsidP="000B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はなぞめフォント">
    <w:panose1 w:val="02000609000000000000"/>
    <w:charset w:val="80"/>
    <w:family w:val="auto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BD0" w:rsidRDefault="00841BD0" w:rsidP="000B1B58">
      <w:r>
        <w:separator/>
      </w:r>
    </w:p>
  </w:footnote>
  <w:footnote w:type="continuationSeparator" w:id="0">
    <w:p w:rsidR="00841BD0" w:rsidRDefault="00841BD0" w:rsidP="000B1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4C69EC"/>
    <w:rsid w:val="00037C10"/>
    <w:rsid w:val="00044BB6"/>
    <w:rsid w:val="00077957"/>
    <w:rsid w:val="00080CE3"/>
    <w:rsid w:val="000857A3"/>
    <w:rsid w:val="000B1B58"/>
    <w:rsid w:val="000D4916"/>
    <w:rsid w:val="00152608"/>
    <w:rsid w:val="001C74D2"/>
    <w:rsid w:val="001E4293"/>
    <w:rsid w:val="00350C7F"/>
    <w:rsid w:val="0041075F"/>
    <w:rsid w:val="00434A90"/>
    <w:rsid w:val="00457976"/>
    <w:rsid w:val="004C69EC"/>
    <w:rsid w:val="00554927"/>
    <w:rsid w:val="005B306C"/>
    <w:rsid w:val="00636782"/>
    <w:rsid w:val="00657188"/>
    <w:rsid w:val="007365C0"/>
    <w:rsid w:val="00841BD0"/>
    <w:rsid w:val="008A5DA4"/>
    <w:rsid w:val="008B525D"/>
    <w:rsid w:val="008F4F61"/>
    <w:rsid w:val="009548AB"/>
    <w:rsid w:val="00972061"/>
    <w:rsid w:val="009E126D"/>
    <w:rsid w:val="00A510C0"/>
    <w:rsid w:val="00AB5CE0"/>
    <w:rsid w:val="00B812B9"/>
    <w:rsid w:val="00BB6BD8"/>
    <w:rsid w:val="00BD44B6"/>
    <w:rsid w:val="00C91FD7"/>
    <w:rsid w:val="00EC5DE0"/>
    <w:rsid w:val="00EF309E"/>
    <w:rsid w:val="00F06832"/>
    <w:rsid w:val="00FD7327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CF1F07-C820-4A93-A900-303ACA12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927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54927"/>
    <w:pPr>
      <w:spacing w:before="240" w:after="240" w:line="216" w:lineRule="auto"/>
      <w:jc w:val="center"/>
      <w:outlineLvl w:val="0"/>
    </w:pPr>
    <w:rPr>
      <w:rFonts w:asciiTheme="majorHAnsi" w:hAnsiTheme="majorHAnsi"/>
      <w:color w:val="FEB80A" w:themeColor="accent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0"/>
    <w:link w:val="1"/>
    <w:uiPriority w:val="9"/>
    <w:rsid w:val="00554927"/>
    <w:rPr>
      <w:rFonts w:asciiTheme="majorHAnsi" w:hAnsiTheme="majorHAnsi"/>
      <w:color w:val="FEB80A" w:themeColor="accent2"/>
      <w:sz w:val="96"/>
      <w:szCs w:val="96"/>
    </w:rPr>
  </w:style>
  <w:style w:type="paragraph" w:customStyle="1" w:styleId="CompanyName">
    <w:name w:val="Company Na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28"/>
      <w:szCs w:val="28"/>
    </w:rPr>
  </w:style>
  <w:style w:type="paragraph" w:customStyle="1" w:styleId="DateTime">
    <w:name w:val="Date &amp; Time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  <w:sz w:val="44"/>
      <w:szCs w:val="44"/>
    </w:rPr>
  </w:style>
  <w:style w:type="paragraph" w:customStyle="1" w:styleId="Italic">
    <w:name w:val="Italic"/>
    <w:basedOn w:val="a"/>
    <w:qFormat/>
    <w:rsid w:val="00152608"/>
    <w:pPr>
      <w:jc w:val="center"/>
    </w:pPr>
    <w:rPr>
      <w:rFonts w:asciiTheme="majorHAnsi" w:hAnsiTheme="majorHAnsi"/>
      <w:i/>
      <w:color w:val="7F7F7F" w:themeColor="text1" w:themeTint="80"/>
    </w:rPr>
  </w:style>
  <w:style w:type="paragraph" w:customStyle="1" w:styleId="AdditionalInformation">
    <w:name w:val="Additional Information"/>
    <w:basedOn w:val="a"/>
    <w:qFormat/>
    <w:rsid w:val="00152608"/>
    <w:pPr>
      <w:jc w:val="center"/>
    </w:pPr>
    <w:rPr>
      <w:rFonts w:asciiTheme="majorHAnsi" w:hAnsiTheme="majorHAnsi"/>
      <w:color w:val="7F7F7F" w:themeColor="text1" w:themeTint="80"/>
    </w:rPr>
  </w:style>
  <w:style w:type="paragraph" w:styleId="a5">
    <w:name w:val="Date"/>
    <w:basedOn w:val="a"/>
    <w:next w:val="a"/>
    <w:link w:val="a6"/>
    <w:uiPriority w:val="99"/>
    <w:semiHidden/>
    <w:unhideWhenUsed/>
    <w:rsid w:val="004C69EC"/>
  </w:style>
  <w:style w:type="character" w:customStyle="1" w:styleId="a6">
    <w:name w:val="日付 (文字)"/>
    <w:basedOn w:val="a0"/>
    <w:link w:val="a5"/>
    <w:uiPriority w:val="99"/>
    <w:semiHidden/>
    <w:rsid w:val="004C69EC"/>
  </w:style>
  <w:style w:type="paragraph" w:styleId="a7">
    <w:name w:val="header"/>
    <w:basedOn w:val="a"/>
    <w:link w:val="a8"/>
    <w:uiPriority w:val="99"/>
    <w:unhideWhenUsed/>
    <w:rsid w:val="000B1B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B1B58"/>
  </w:style>
  <w:style w:type="paragraph" w:styleId="a9">
    <w:name w:val="footer"/>
    <w:basedOn w:val="a"/>
    <w:link w:val="aa"/>
    <w:uiPriority w:val="99"/>
    <w:unhideWhenUsed/>
    <w:rsid w:val="000B1B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B1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kidai\AppData\Roaming\Microsoft\Templates\&#12497;&#12540;&#12486;&#12451;&#12398;&#25307;&#24453;&#29366;%20(&#12501;&#12457;&#12540;&#12510;&#12523;%20-%20&#38738;&#12289;&#32209;&#12289;&#40644;&#33394;&#12398;&#27169;&#27096;).dotx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Module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7099DA7-202A-4D62-AC40-E377DC6D94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パーティの招待状 (フォーマル - 青、緑、黄色の模様)</Template>
  <TotalTime>42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Holiday party invitation with blue, green, and yellow ornaments (Informal design)</vt:lpstr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party invitation with blue, green, and yellow ornaments (Informal design)</dc:title>
  <dc:creator>hekidai</dc:creator>
  <cp:keywords/>
  <cp:lastModifiedBy>hekidai</cp:lastModifiedBy>
  <cp:revision>5</cp:revision>
  <cp:lastPrinted>2016-08-04T04:55:00Z</cp:lastPrinted>
  <dcterms:created xsi:type="dcterms:W3CDTF">2014-07-01T07:41:00Z</dcterms:created>
  <dcterms:modified xsi:type="dcterms:W3CDTF">2017-06-27T02:17:00Z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TC102480649990</vt:lpwstr>
  </property>
</Properties>
</file>